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B51B" w14:textId="77777777" w:rsidR="00424E86" w:rsidRDefault="00424E86" w:rsidP="00424E86">
      <w:pPr>
        <w:pStyle w:val="Overskrift3"/>
      </w:pPr>
    </w:p>
    <w:p w14:paraId="4F9F8D19" w14:textId="77777777" w:rsidR="00424E86" w:rsidRPr="00BC6043" w:rsidRDefault="00424E86" w:rsidP="00424E86">
      <w:pPr>
        <w:pStyle w:val="Overskrift3"/>
      </w:pPr>
      <w:r w:rsidRPr="00BC6043">
        <w:t>Projektets navn:</w:t>
      </w:r>
    </w:p>
    <w:p w14:paraId="0A867BE7" w14:textId="77777777" w:rsidR="004532D4" w:rsidRDefault="004532D4" w:rsidP="00424E86">
      <w:pPr>
        <w:pStyle w:val="Overskrift3"/>
      </w:pPr>
    </w:p>
    <w:p w14:paraId="6845E67E" w14:textId="20EBA0D9" w:rsidR="00424E86" w:rsidRPr="00BC6043" w:rsidRDefault="00424E86" w:rsidP="00424E86">
      <w:pPr>
        <w:pStyle w:val="Overskrift3"/>
      </w:pPr>
      <w:r w:rsidRPr="00BC6043">
        <w:t>Forening:</w:t>
      </w:r>
    </w:p>
    <w:p w14:paraId="5319AFF7" w14:textId="77777777" w:rsidR="004532D4" w:rsidRDefault="004532D4" w:rsidP="00424E86">
      <w:pPr>
        <w:pStyle w:val="Overskrift3"/>
      </w:pPr>
    </w:p>
    <w:p w14:paraId="41394565" w14:textId="644C02F0" w:rsidR="00424E86" w:rsidRPr="00BC6043" w:rsidRDefault="00424E86" w:rsidP="00424E86">
      <w:pPr>
        <w:pStyle w:val="Overskrift3"/>
      </w:pPr>
      <w:r w:rsidRPr="00BC6043">
        <w:t>Kontaktperson på ansøgningen:</w:t>
      </w:r>
    </w:p>
    <w:p w14:paraId="2B59CC78" w14:textId="77777777" w:rsidR="004532D4" w:rsidRDefault="004532D4" w:rsidP="00424E86">
      <w:pPr>
        <w:pStyle w:val="Overskrift3"/>
      </w:pPr>
    </w:p>
    <w:p w14:paraId="136B39CA" w14:textId="1B807D76" w:rsidR="00424E86" w:rsidRPr="00BC6043" w:rsidRDefault="00424E86" w:rsidP="00424E86">
      <w:pPr>
        <w:pStyle w:val="Overskrift3"/>
      </w:pPr>
      <w:r w:rsidRPr="00BC6043">
        <w:t>Kontaktpersonens telefonnummer:</w:t>
      </w:r>
    </w:p>
    <w:p w14:paraId="0F3D6155" w14:textId="77777777" w:rsidR="004532D4" w:rsidRDefault="004532D4" w:rsidP="00424E86">
      <w:pPr>
        <w:pStyle w:val="Overskrift3"/>
      </w:pPr>
    </w:p>
    <w:p w14:paraId="4C0689C3" w14:textId="2F05DEB4" w:rsidR="00424E86" w:rsidRPr="00BC6043" w:rsidRDefault="00424E86" w:rsidP="00424E86">
      <w:pPr>
        <w:pStyle w:val="Overskrift3"/>
      </w:pPr>
      <w:r w:rsidRPr="00BC6043">
        <w:t>Kontaktpersonens adresse:</w:t>
      </w:r>
    </w:p>
    <w:p w14:paraId="3C1F5DBC" w14:textId="77777777" w:rsidR="004532D4" w:rsidRDefault="004532D4" w:rsidP="00424E86">
      <w:pPr>
        <w:pStyle w:val="Overskrift3"/>
      </w:pPr>
    </w:p>
    <w:p w14:paraId="7578A7D3" w14:textId="47F92579" w:rsidR="00424E86" w:rsidRPr="00BC6043" w:rsidRDefault="00424E86" w:rsidP="00424E86">
      <w:pPr>
        <w:pStyle w:val="Overskrift3"/>
      </w:pPr>
      <w:r w:rsidRPr="00BC6043">
        <w:t>Kontaktpersonens e-mail:</w:t>
      </w:r>
    </w:p>
    <w:p w14:paraId="50BE7106" w14:textId="77777777" w:rsidR="004532D4" w:rsidRDefault="004532D4" w:rsidP="00424E86">
      <w:pPr>
        <w:pStyle w:val="Overskrift3"/>
      </w:pPr>
    </w:p>
    <w:p w14:paraId="01E8A7CB" w14:textId="1A5BD9C7" w:rsidR="00424E86" w:rsidRPr="00BC6043" w:rsidRDefault="00424E86" w:rsidP="00424E86">
      <w:pPr>
        <w:pStyle w:val="Overskrift3"/>
      </w:pPr>
      <w:r w:rsidRPr="00BC6043">
        <w:t>Kontaktmail til din forening:</w:t>
      </w:r>
    </w:p>
    <w:p w14:paraId="45F91C14" w14:textId="77777777" w:rsidR="004532D4" w:rsidRDefault="004532D4" w:rsidP="00424E86">
      <w:pPr>
        <w:pStyle w:val="Overskrift3"/>
      </w:pPr>
    </w:p>
    <w:p w14:paraId="3AD16F95" w14:textId="3502C2D4" w:rsidR="00424E86" w:rsidRPr="00BC6043" w:rsidRDefault="00424E86" w:rsidP="00424E86">
      <w:pPr>
        <w:pStyle w:val="Overskrift3"/>
      </w:pPr>
      <w:r w:rsidRPr="00BC6043">
        <w:t>Projektets start:</w:t>
      </w:r>
    </w:p>
    <w:p w14:paraId="05FB8920" w14:textId="77777777" w:rsidR="004532D4" w:rsidRDefault="004532D4" w:rsidP="00424E86">
      <w:pPr>
        <w:pStyle w:val="Overskrift3"/>
      </w:pPr>
    </w:p>
    <w:p w14:paraId="4D52840B" w14:textId="00B6F5AC" w:rsidR="00424E86" w:rsidRPr="00BC6043" w:rsidRDefault="00424E86" w:rsidP="00424E86">
      <w:pPr>
        <w:pStyle w:val="Overskrift3"/>
      </w:pPr>
      <w:r w:rsidRPr="00BC6043">
        <w:t>Projektets forventede afslutning:</w:t>
      </w:r>
    </w:p>
    <w:p w14:paraId="2795EEDB" w14:textId="77777777" w:rsidR="004532D4" w:rsidRDefault="004532D4" w:rsidP="00424E86">
      <w:pPr>
        <w:pStyle w:val="Overskrift3"/>
      </w:pPr>
    </w:p>
    <w:p w14:paraId="32BF7378" w14:textId="1DC8489A" w:rsidR="00424E86" w:rsidRPr="00BC6043" w:rsidRDefault="00424E86" w:rsidP="00424E86">
      <w:pPr>
        <w:pStyle w:val="Overskrift3"/>
      </w:pPr>
      <w:r w:rsidRPr="00BC6043">
        <w:t>Beskrivelse af projektet:</w:t>
      </w:r>
    </w:p>
    <w:p w14:paraId="6DD11E2A" w14:textId="77777777" w:rsidR="004532D4" w:rsidRDefault="004532D4" w:rsidP="00424E86">
      <w:pPr>
        <w:pStyle w:val="Overskrift3"/>
      </w:pPr>
    </w:p>
    <w:p w14:paraId="1D4EA8CA" w14:textId="4F8CF649" w:rsidR="00424E86" w:rsidRPr="00BC6043" w:rsidRDefault="00424E86" w:rsidP="00424E86">
      <w:pPr>
        <w:pStyle w:val="Overskrift3"/>
      </w:pPr>
      <w:r w:rsidRPr="00BC6043">
        <w:t>Bank oplysninger:</w:t>
      </w:r>
    </w:p>
    <w:p w14:paraId="4D14E821" w14:textId="77777777" w:rsidR="004532D4" w:rsidRDefault="004532D4" w:rsidP="00424E86">
      <w:pPr>
        <w:pStyle w:val="Brdtekst"/>
        <w:rPr>
          <w:color w:val="808080"/>
          <w:u w:color="808080"/>
        </w:rPr>
      </w:pPr>
    </w:p>
    <w:p w14:paraId="47FC22BD" w14:textId="0A7F34B0" w:rsidR="00424E86" w:rsidRPr="00D441B1" w:rsidRDefault="00424E86" w:rsidP="00424E86">
      <w:pPr>
        <w:pStyle w:val="Brdtekst"/>
      </w:pPr>
      <w:r w:rsidRPr="00BC6043">
        <w:t>Når skemaet er udfyldt så send det ti</w:t>
      </w:r>
      <w:r>
        <w:t xml:space="preserve">l </w:t>
      </w:r>
      <w:r w:rsidRPr="00BC6043">
        <w:rPr>
          <w:rStyle w:val="Hyperlink0"/>
        </w:rPr>
        <w:t>bifrostpuljen@</w:t>
      </w:r>
      <w:r>
        <w:rPr>
          <w:rStyle w:val="Hyperlink0"/>
        </w:rPr>
        <w:t>landsforeningenbifrost.dk</w:t>
      </w:r>
      <w:r w:rsidRPr="00BC6043">
        <w:t xml:space="preserve"> og husk at vedhæfte et budget.</w:t>
      </w:r>
    </w:p>
    <w:p w14:paraId="2ECD91E4" w14:textId="77777777" w:rsidR="00A57B3D" w:rsidRDefault="00A57B3D" w:rsidP="00A57B3D"/>
    <w:p w14:paraId="1F629A84" w14:textId="77777777" w:rsidR="00A57B3D" w:rsidRPr="00A57B3D" w:rsidRDefault="00A57B3D" w:rsidP="00A57B3D"/>
    <w:sectPr w:rsidR="00A57B3D" w:rsidRPr="00A57B3D" w:rsidSect="009B597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4239" w14:textId="77777777" w:rsidR="006F3588" w:rsidRDefault="006F3588" w:rsidP="00BE0DAA">
      <w:r>
        <w:separator/>
      </w:r>
    </w:p>
  </w:endnote>
  <w:endnote w:type="continuationSeparator" w:id="0">
    <w:p w14:paraId="0070CC33" w14:textId="77777777" w:rsidR="006F3588" w:rsidRDefault="006F3588" w:rsidP="00BE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exNew-Light">
    <w:altName w:val="Calibri"/>
    <w:panose1 w:val="02010600040501010103"/>
    <w:charset w:val="00"/>
    <w:family w:val="auto"/>
    <w:pitch w:val="variable"/>
    <w:sig w:usb0="00000001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B2CB" w14:textId="77777777" w:rsidR="00FB58C5" w:rsidRPr="00BE0DAA" w:rsidRDefault="00FB58C5" w:rsidP="00FB58C5">
    <w:pPr>
      <w:rPr>
        <w:rFonts w:ascii="ApexNew-Light" w:hAnsi="ApexNew-Light"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727872" behindDoc="0" locked="0" layoutInCell="1" allowOverlap="1" wp14:anchorId="1B150239" wp14:editId="10030D3E">
          <wp:simplePos x="0" y="0"/>
          <wp:positionH relativeFrom="column">
            <wp:posOffset>4527550</wp:posOffset>
          </wp:positionH>
          <wp:positionV relativeFrom="paragraph">
            <wp:posOffset>85725</wp:posOffset>
          </wp:positionV>
          <wp:extent cx="752475" cy="867410"/>
          <wp:effectExtent l="0" t="0" r="9525" b="0"/>
          <wp:wrapNone/>
          <wp:docPr id="10" name="Picture 1" descr="HDs mac:Users:daniellarsen:Dropbox:Bifrost:næsten færdig designmanual:Designpakke:Bomaerke:Logo High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s mac:Users:daniellarsen:Dropbox:Bifrost:næsten færdig designmanual:Designpakke:Bomaerke:Logo High-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01FB067" wp14:editId="3ABF580E">
          <wp:simplePos x="0" y="0"/>
          <wp:positionH relativeFrom="column">
            <wp:posOffset>4800600</wp:posOffset>
          </wp:positionH>
          <wp:positionV relativeFrom="paragraph">
            <wp:posOffset>4502150</wp:posOffset>
          </wp:positionV>
          <wp:extent cx="752937" cy="868015"/>
          <wp:effectExtent l="0" t="0" r="9525" b="0"/>
          <wp:wrapNone/>
          <wp:docPr id="7" name="Picture 1" descr="HDs mac:Users:daniellarsen:Dropbox:Bifrost:næsten færdig designmanual:Designpakke:Bomaerke:Logo High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s mac:Users:daniellarsen:Dropbox:Bifrost:næsten færdig designmanual:Designpakke:Bomaerke:Logo High-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37" cy="86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AA">
      <w:rPr>
        <w:rFonts w:ascii="ApexNew-Light" w:hAnsi="ApexNew-Light"/>
        <w:sz w:val="18"/>
        <w:szCs w:val="18"/>
      </w:rPr>
      <w:t>Bifrost</w:t>
    </w:r>
  </w:p>
  <w:p w14:paraId="1758023F" w14:textId="481252F6" w:rsidR="00FB58C5" w:rsidRPr="00BE0DAA" w:rsidRDefault="00ED575C" w:rsidP="00FB58C5">
    <w:pPr>
      <w:rPr>
        <w:rFonts w:ascii="ApexNew-Light" w:hAnsi="ApexNew-Light"/>
        <w:sz w:val="18"/>
        <w:szCs w:val="18"/>
      </w:rPr>
    </w:pPr>
    <w:r>
      <w:rPr>
        <w:rFonts w:ascii="ApexNew-Light" w:hAnsi="ApexNew-Light"/>
        <w:sz w:val="18"/>
        <w:szCs w:val="18"/>
      </w:rPr>
      <w:t>Esromgade 15</w:t>
    </w:r>
    <w:r w:rsidR="00172361">
      <w:rPr>
        <w:rFonts w:ascii="ApexNew-Light" w:hAnsi="ApexNew-Light"/>
        <w:sz w:val="18"/>
        <w:szCs w:val="18"/>
      </w:rPr>
      <w:t>,</w:t>
    </w:r>
    <w:r w:rsidR="007A5665">
      <w:rPr>
        <w:rFonts w:ascii="ApexNew-Light" w:hAnsi="ApexNew-Light"/>
        <w:sz w:val="18"/>
        <w:szCs w:val="18"/>
      </w:rPr>
      <w:t xml:space="preserve"> </w:t>
    </w:r>
    <w:r w:rsidR="004532D4">
      <w:rPr>
        <w:rFonts w:ascii="ApexNew-Light" w:hAnsi="ApexNew-Light"/>
        <w:sz w:val="18"/>
        <w:szCs w:val="18"/>
      </w:rPr>
      <w:t>1</w:t>
    </w:r>
    <w:r w:rsidR="00172361">
      <w:rPr>
        <w:rFonts w:ascii="ApexNew-Light" w:hAnsi="ApexNew-Light"/>
        <w:sz w:val="18"/>
        <w:szCs w:val="18"/>
      </w:rPr>
      <w:t>. opgang</w:t>
    </w:r>
    <w:r>
      <w:rPr>
        <w:rFonts w:ascii="ApexNew-Light" w:hAnsi="ApexNew-Light"/>
        <w:sz w:val="18"/>
        <w:szCs w:val="18"/>
      </w:rPr>
      <w:t xml:space="preserve">, </w:t>
    </w:r>
    <w:r w:rsidR="004532D4">
      <w:rPr>
        <w:rFonts w:ascii="ApexNew-Light" w:hAnsi="ApexNew-Light"/>
        <w:sz w:val="18"/>
        <w:szCs w:val="18"/>
      </w:rPr>
      <w:t>1</w:t>
    </w:r>
    <w:r w:rsidR="00172361">
      <w:rPr>
        <w:rFonts w:ascii="ApexNew-Light" w:hAnsi="ApexNew-Light"/>
        <w:sz w:val="18"/>
        <w:szCs w:val="18"/>
      </w:rPr>
      <w:t>.</w:t>
    </w:r>
    <w:r>
      <w:rPr>
        <w:rFonts w:ascii="ApexNew-Light" w:hAnsi="ApexNew-Light"/>
        <w:sz w:val="18"/>
        <w:szCs w:val="18"/>
      </w:rPr>
      <w:t xml:space="preserve"> sal. 2200 K</w:t>
    </w:r>
    <w:r w:rsidR="00172361">
      <w:rPr>
        <w:rFonts w:ascii="ApexNew-Light" w:hAnsi="ApexNew-Light"/>
        <w:sz w:val="18"/>
        <w:szCs w:val="18"/>
      </w:rPr>
      <w:t>bh. N</w:t>
    </w:r>
  </w:p>
  <w:p w14:paraId="265ADEF7" w14:textId="77777777" w:rsidR="00FB58C5" w:rsidRPr="00BE0DAA" w:rsidRDefault="00FB58C5" w:rsidP="00FB58C5">
    <w:pPr>
      <w:rPr>
        <w:rFonts w:ascii="ApexNew-Light" w:hAnsi="ApexNew-Light"/>
        <w:sz w:val="18"/>
        <w:szCs w:val="18"/>
      </w:rPr>
    </w:pPr>
    <w:r w:rsidRPr="00BE0DAA">
      <w:rPr>
        <w:rFonts w:ascii="ApexNew-Light" w:hAnsi="ApexNew-Light"/>
        <w:sz w:val="18"/>
        <w:szCs w:val="18"/>
      </w:rPr>
      <w:t xml:space="preserve">Tlf. </w:t>
    </w:r>
    <w:r w:rsidR="00E61ED3">
      <w:rPr>
        <w:rFonts w:ascii="ApexNew-Light" w:hAnsi="ApexNew-Light"/>
        <w:sz w:val="18"/>
        <w:szCs w:val="18"/>
      </w:rPr>
      <w:t>27 96 61 52</w:t>
    </w:r>
  </w:p>
  <w:p w14:paraId="0728666D" w14:textId="77777777" w:rsidR="00FB58C5" w:rsidRPr="00BE0DAA" w:rsidRDefault="00FB58C5" w:rsidP="00FB58C5">
    <w:pPr>
      <w:rPr>
        <w:rFonts w:ascii="ApexNew-Light" w:hAnsi="ApexNew-Light"/>
        <w:sz w:val="18"/>
        <w:szCs w:val="18"/>
      </w:rPr>
    </w:pPr>
    <w:r w:rsidRPr="00BE0DAA">
      <w:rPr>
        <w:rFonts w:ascii="ApexNew-Light" w:hAnsi="ApexNew-Light"/>
        <w:sz w:val="18"/>
        <w:szCs w:val="18"/>
      </w:rPr>
      <w:t>info@landsforeningenbifrost.dk</w:t>
    </w:r>
  </w:p>
  <w:p w14:paraId="33EE1C05" w14:textId="77777777" w:rsidR="00FB58C5" w:rsidRPr="00FB58C5" w:rsidRDefault="00FB58C5" w:rsidP="00FB58C5">
    <w:pPr>
      <w:tabs>
        <w:tab w:val="center" w:pos="4150"/>
      </w:tabs>
      <w:rPr>
        <w:rFonts w:ascii="ApexNew-Light" w:hAnsi="ApexNew-Light"/>
        <w:sz w:val="18"/>
        <w:szCs w:val="18"/>
      </w:rPr>
    </w:pPr>
    <w:r w:rsidRPr="00BE0DAA">
      <w:rPr>
        <w:rFonts w:ascii="ApexNew-Light" w:hAnsi="ApexNew-Light"/>
        <w:sz w:val="18"/>
        <w:szCs w:val="18"/>
      </w:rPr>
      <w:t>www.landsforeningenbifrost.dk</w:t>
    </w:r>
    <w:r>
      <w:rPr>
        <w:rFonts w:ascii="ApexNew-Light" w:hAnsi="ApexNew-Light"/>
        <w:sz w:val="18"/>
        <w:szCs w:val="18"/>
      </w:rPr>
      <w:tab/>
    </w:r>
    <w:r w:rsidRPr="00FB58C5">
      <w:rPr>
        <w:rFonts w:ascii="ApexNew-Light" w:hAnsi="ApexNew-Light"/>
        <w:sz w:val="18"/>
        <w:szCs w:val="18"/>
      </w:rPr>
      <w:t xml:space="preserve">Side </w:t>
    </w:r>
    <w:r w:rsidRPr="00FB58C5">
      <w:rPr>
        <w:rFonts w:ascii="ApexNew-Light" w:hAnsi="ApexNew-Light"/>
        <w:b/>
        <w:sz w:val="18"/>
        <w:szCs w:val="18"/>
      </w:rPr>
      <w:fldChar w:fldCharType="begin"/>
    </w:r>
    <w:r w:rsidRPr="00FB58C5">
      <w:rPr>
        <w:rFonts w:ascii="ApexNew-Light" w:hAnsi="ApexNew-Light"/>
        <w:b/>
        <w:sz w:val="18"/>
        <w:szCs w:val="18"/>
      </w:rPr>
      <w:instrText>PAGE  \* Arabic  \* MERGEFORMAT</w:instrText>
    </w:r>
    <w:r w:rsidRPr="00FB58C5">
      <w:rPr>
        <w:rFonts w:ascii="ApexNew-Light" w:hAnsi="ApexNew-Light"/>
        <w:b/>
        <w:sz w:val="18"/>
        <w:szCs w:val="18"/>
      </w:rPr>
      <w:fldChar w:fldCharType="separate"/>
    </w:r>
    <w:r w:rsidR="00974704">
      <w:rPr>
        <w:rFonts w:ascii="ApexNew-Light" w:hAnsi="ApexNew-Light"/>
        <w:b/>
        <w:noProof/>
        <w:sz w:val="18"/>
        <w:szCs w:val="18"/>
      </w:rPr>
      <w:t>2</w:t>
    </w:r>
    <w:r w:rsidRPr="00FB58C5">
      <w:rPr>
        <w:rFonts w:ascii="ApexNew-Light" w:hAnsi="ApexNew-Light"/>
        <w:b/>
        <w:sz w:val="18"/>
        <w:szCs w:val="18"/>
      </w:rPr>
      <w:fldChar w:fldCharType="end"/>
    </w:r>
    <w:r w:rsidRPr="00FB58C5">
      <w:rPr>
        <w:rFonts w:ascii="ApexNew-Light" w:hAnsi="ApexNew-Light"/>
        <w:sz w:val="18"/>
        <w:szCs w:val="18"/>
      </w:rPr>
      <w:t xml:space="preserve"> af </w:t>
    </w:r>
    <w:r w:rsidRPr="00FB58C5">
      <w:rPr>
        <w:rFonts w:ascii="ApexNew-Light" w:hAnsi="ApexNew-Light"/>
        <w:b/>
        <w:sz w:val="18"/>
        <w:szCs w:val="18"/>
      </w:rPr>
      <w:fldChar w:fldCharType="begin"/>
    </w:r>
    <w:r w:rsidRPr="00FB58C5">
      <w:rPr>
        <w:rFonts w:ascii="ApexNew-Light" w:hAnsi="ApexNew-Light"/>
        <w:b/>
        <w:sz w:val="18"/>
        <w:szCs w:val="18"/>
      </w:rPr>
      <w:instrText>NUMPAGES  \* Arabic  \* MERGEFORMAT</w:instrText>
    </w:r>
    <w:r w:rsidRPr="00FB58C5">
      <w:rPr>
        <w:rFonts w:ascii="ApexNew-Light" w:hAnsi="ApexNew-Light"/>
        <w:b/>
        <w:sz w:val="18"/>
        <w:szCs w:val="18"/>
      </w:rPr>
      <w:fldChar w:fldCharType="separate"/>
    </w:r>
    <w:r w:rsidR="00974704">
      <w:rPr>
        <w:rFonts w:ascii="ApexNew-Light" w:hAnsi="ApexNew-Light"/>
        <w:b/>
        <w:noProof/>
        <w:sz w:val="18"/>
        <w:szCs w:val="18"/>
      </w:rPr>
      <w:t>2</w:t>
    </w:r>
    <w:r w:rsidRPr="00FB58C5">
      <w:rPr>
        <w:rFonts w:ascii="ApexNew-Light" w:hAnsi="ApexNew-Light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86C2" w14:textId="77777777" w:rsidR="006F3588" w:rsidRDefault="006F3588" w:rsidP="00BE0DAA">
      <w:r>
        <w:separator/>
      </w:r>
    </w:p>
  </w:footnote>
  <w:footnote w:type="continuationSeparator" w:id="0">
    <w:p w14:paraId="06BC7D4A" w14:textId="77777777" w:rsidR="006F3588" w:rsidRDefault="006F3588" w:rsidP="00BE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906A" w14:textId="77777777" w:rsidR="00FB58C5" w:rsidRDefault="00FB58C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42183F8" wp14:editId="14D06DE7">
          <wp:simplePos x="0" y="0"/>
          <wp:positionH relativeFrom="column">
            <wp:posOffset>-76200</wp:posOffset>
          </wp:positionH>
          <wp:positionV relativeFrom="paragraph">
            <wp:posOffset>160020</wp:posOffset>
          </wp:positionV>
          <wp:extent cx="5829300" cy="282165"/>
          <wp:effectExtent l="0" t="0" r="0" b="0"/>
          <wp:wrapNone/>
          <wp:docPr id="1" name="Picture 7" descr="HDs mac:Users:daniellarsen:Dropbox:Bifrost:næsten færdig designmanual:Designpakke:Grafiske varianter:1x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Ds mac:Users:daniellarsen:Dropbox:Bifrost:næsten færdig designmanual:Designpakke:Grafiske varianter:1x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28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02A"/>
    <w:multiLevelType w:val="hybridMultilevel"/>
    <w:tmpl w:val="4964FD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253"/>
    <w:multiLevelType w:val="hybridMultilevel"/>
    <w:tmpl w:val="312CC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2D91"/>
    <w:multiLevelType w:val="hybridMultilevel"/>
    <w:tmpl w:val="5D3883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9FA"/>
    <w:multiLevelType w:val="hybridMultilevel"/>
    <w:tmpl w:val="1C5EAF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4AA9"/>
    <w:multiLevelType w:val="hybridMultilevel"/>
    <w:tmpl w:val="E07CB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5C"/>
    <w:rsid w:val="0005402F"/>
    <w:rsid w:val="00085442"/>
    <w:rsid w:val="0009174D"/>
    <w:rsid w:val="00106EE0"/>
    <w:rsid w:val="00144A99"/>
    <w:rsid w:val="00152B67"/>
    <w:rsid w:val="00172361"/>
    <w:rsid w:val="001B4E45"/>
    <w:rsid w:val="001D4D65"/>
    <w:rsid w:val="0020709E"/>
    <w:rsid w:val="00252CAB"/>
    <w:rsid w:val="0027661F"/>
    <w:rsid w:val="002C6EED"/>
    <w:rsid w:val="002D1AA6"/>
    <w:rsid w:val="00321B30"/>
    <w:rsid w:val="003D26F4"/>
    <w:rsid w:val="003F157F"/>
    <w:rsid w:val="00424E86"/>
    <w:rsid w:val="004532D4"/>
    <w:rsid w:val="00492656"/>
    <w:rsid w:val="005648D3"/>
    <w:rsid w:val="00575BA5"/>
    <w:rsid w:val="005E5FD3"/>
    <w:rsid w:val="006F2996"/>
    <w:rsid w:val="006F3588"/>
    <w:rsid w:val="00700459"/>
    <w:rsid w:val="00761588"/>
    <w:rsid w:val="00770002"/>
    <w:rsid w:val="00777DE5"/>
    <w:rsid w:val="007A5665"/>
    <w:rsid w:val="008103CC"/>
    <w:rsid w:val="00864264"/>
    <w:rsid w:val="00955538"/>
    <w:rsid w:val="00962791"/>
    <w:rsid w:val="00974457"/>
    <w:rsid w:val="00974704"/>
    <w:rsid w:val="009B5978"/>
    <w:rsid w:val="00A57B3D"/>
    <w:rsid w:val="00AA00C2"/>
    <w:rsid w:val="00B42EF3"/>
    <w:rsid w:val="00BA6D36"/>
    <w:rsid w:val="00BC1D0D"/>
    <w:rsid w:val="00BE0DAA"/>
    <w:rsid w:val="00C33EF7"/>
    <w:rsid w:val="00C37D70"/>
    <w:rsid w:val="00D61EC5"/>
    <w:rsid w:val="00D62D48"/>
    <w:rsid w:val="00D8483A"/>
    <w:rsid w:val="00DC0F07"/>
    <w:rsid w:val="00E40ADA"/>
    <w:rsid w:val="00E61ED3"/>
    <w:rsid w:val="00ED575C"/>
    <w:rsid w:val="00EF53AB"/>
    <w:rsid w:val="00FB58C5"/>
    <w:rsid w:val="00FC1A7D"/>
    <w:rsid w:val="00FC2EF9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883CC2"/>
  <w14:defaultImageDpi w14:val="300"/>
  <w15:docId w15:val="{CF422743-B847-4AD2-A4F8-C560399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6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4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26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264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6426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33EF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E0DA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0DAA"/>
  </w:style>
  <w:style w:type="paragraph" w:styleId="Sidefod">
    <w:name w:val="footer"/>
    <w:basedOn w:val="Normal"/>
    <w:link w:val="SidefodTegn"/>
    <w:uiPriority w:val="99"/>
    <w:unhideWhenUsed/>
    <w:rsid w:val="00BE0DA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0DAA"/>
  </w:style>
  <w:style w:type="character" w:customStyle="1" w:styleId="Overskrift1Tegn">
    <w:name w:val="Overskrift 1 Tegn"/>
    <w:basedOn w:val="Standardskrifttypeiafsnit"/>
    <w:link w:val="Overskrift1"/>
    <w:uiPriority w:val="9"/>
    <w:rsid w:val="00BA6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4E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dtekst">
    <w:name w:val="Body Text"/>
    <w:link w:val="BrdtekstTegn"/>
    <w:rsid w:val="00424E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24E86"/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customStyle="1" w:styleId="Hyperlink0">
    <w:name w:val="Hyperlink.0"/>
    <w:basedOn w:val="Standardskrifttypeiafsnit"/>
    <w:rsid w:val="00424E8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ropbox%20(Rollespilsakademiet)\Bifrost\17%20-%20Bifrost%20Logo%20og%20Designfiler\Designpakke\brevpapir%20e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4D910-A179-414D-A66C-BFA82AD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ed1</Template>
  <TotalTime>1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René Bokær</cp:lastModifiedBy>
  <cp:revision>2</cp:revision>
  <dcterms:created xsi:type="dcterms:W3CDTF">2021-07-26T13:09:00Z</dcterms:created>
  <dcterms:modified xsi:type="dcterms:W3CDTF">2021-07-26T13:09:00Z</dcterms:modified>
</cp:coreProperties>
</file>